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E6" w:rsidRPr="005A05EE" w:rsidRDefault="00A47263" w:rsidP="009C6DE6">
      <w:pPr>
        <w:rPr>
          <w:rFonts w:ascii="Verdana" w:hAnsi="Verdana"/>
          <w:b/>
        </w:rPr>
      </w:pPr>
      <w:r w:rsidRPr="005A05EE">
        <w:rPr>
          <w:rFonts w:ascii="Verdana" w:hAnsi="Verdana"/>
          <w:b/>
        </w:rPr>
        <w:t>Runder Tisch Sitzung am, 07.02.2019</w:t>
      </w:r>
    </w:p>
    <w:p w:rsidR="00A47263" w:rsidRDefault="00A47263" w:rsidP="009C6DE6">
      <w:pPr>
        <w:rPr>
          <w:rFonts w:ascii="Verdana" w:hAnsi="Verdana"/>
        </w:rPr>
      </w:pPr>
    </w:p>
    <w:p w:rsidR="00A47263" w:rsidRDefault="00A47263" w:rsidP="009C6DE6">
      <w:pPr>
        <w:rPr>
          <w:rFonts w:ascii="Verdana" w:hAnsi="Verdana"/>
        </w:rPr>
      </w:pPr>
    </w:p>
    <w:p w:rsidR="00A47263" w:rsidRPr="005A05EE" w:rsidRDefault="00A47263" w:rsidP="00A47263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5A05EE">
        <w:rPr>
          <w:rFonts w:ascii="Verdana" w:hAnsi="Verdana"/>
          <w:b/>
        </w:rPr>
        <w:t xml:space="preserve">Was brauchen wir? </w:t>
      </w:r>
    </w:p>
    <w:p w:rsidR="00A47263" w:rsidRDefault="00A47263" w:rsidP="00A47263">
      <w:pPr>
        <w:pStyle w:val="Listenabsatz"/>
        <w:rPr>
          <w:rFonts w:ascii="Verdana" w:hAnsi="Verdana"/>
        </w:rPr>
      </w:pPr>
    </w:p>
    <w:p w:rsidR="00C90D03" w:rsidRDefault="00A47263" w:rsidP="001B633C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C90D03">
        <w:rPr>
          <w:rFonts w:ascii="Verdana" w:hAnsi="Verdana"/>
        </w:rPr>
        <w:t>Organisation Faxmitteilung von Polizei an Frauenzentren</w:t>
      </w:r>
    </w:p>
    <w:p w:rsidR="00C90D03" w:rsidRDefault="00C90D03" w:rsidP="00C90D03">
      <w:pPr>
        <w:pStyle w:val="Listenabsatz"/>
        <w:rPr>
          <w:rFonts w:ascii="Verdana" w:hAnsi="Verdana"/>
        </w:rPr>
      </w:pPr>
    </w:p>
    <w:p w:rsidR="00A47263" w:rsidRPr="00C90D03" w:rsidRDefault="00A47263" w:rsidP="001B633C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C90D03">
        <w:rPr>
          <w:rFonts w:ascii="Verdana" w:hAnsi="Verdana"/>
        </w:rPr>
        <w:t xml:space="preserve">Standards </w:t>
      </w:r>
      <w:r w:rsidR="00C90D03" w:rsidRPr="00C90D03">
        <w:rPr>
          <w:rFonts w:ascii="Verdana" w:hAnsi="Verdana"/>
        </w:rPr>
        <w:t xml:space="preserve">Weitergabe prüfen und ggf. aktualisieren </w:t>
      </w:r>
    </w:p>
    <w:p w:rsidR="00C90D03" w:rsidRDefault="00C90D03" w:rsidP="00C90D03">
      <w:pPr>
        <w:rPr>
          <w:rFonts w:ascii="Verdana" w:hAnsi="Verdana"/>
        </w:rPr>
      </w:pPr>
    </w:p>
    <w:p w:rsidR="00C90D03" w:rsidRDefault="00C90D03" w:rsidP="00C90D03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Fortbildungen wiederholen / Themen erweitern </w:t>
      </w:r>
    </w:p>
    <w:p w:rsidR="00C90D03" w:rsidRPr="00C90D03" w:rsidRDefault="00C90D03" w:rsidP="00C90D03">
      <w:pPr>
        <w:pStyle w:val="Listenabsatz"/>
        <w:rPr>
          <w:rFonts w:ascii="Verdana" w:hAnsi="Verdana"/>
        </w:rPr>
      </w:pPr>
    </w:p>
    <w:p w:rsidR="00C90D03" w:rsidRDefault="00C90D03" w:rsidP="00C90D03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Wissen in der eigenen Institution weitergeben </w:t>
      </w:r>
    </w:p>
    <w:p w:rsidR="00C90D03" w:rsidRPr="00C90D03" w:rsidRDefault="00C90D03" w:rsidP="00C90D03">
      <w:pPr>
        <w:pStyle w:val="Listenabsatz"/>
        <w:rPr>
          <w:rFonts w:ascii="Verdana" w:hAnsi="Verdana"/>
        </w:rPr>
      </w:pPr>
    </w:p>
    <w:p w:rsidR="00C90D03" w:rsidRDefault="00C90D03" w:rsidP="00C90D03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Arbeitsgruppen bilden </w:t>
      </w:r>
    </w:p>
    <w:p w:rsidR="00C90D03" w:rsidRPr="00C90D03" w:rsidRDefault="00C90D03" w:rsidP="00C90D03">
      <w:pPr>
        <w:pStyle w:val="Listenabsatz"/>
        <w:rPr>
          <w:rFonts w:ascii="Verdana" w:hAnsi="Verdana"/>
        </w:rPr>
      </w:pPr>
    </w:p>
    <w:p w:rsidR="00C90D03" w:rsidRDefault="00C90D03" w:rsidP="00C90D03">
      <w:pPr>
        <w:rPr>
          <w:rFonts w:ascii="Verdana" w:hAnsi="Verdana"/>
        </w:rPr>
      </w:pPr>
    </w:p>
    <w:p w:rsidR="00C90D03" w:rsidRPr="005A05EE" w:rsidRDefault="003F08FD" w:rsidP="00C90D03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5A05EE">
        <w:rPr>
          <w:rFonts w:ascii="Verdana" w:hAnsi="Verdana"/>
          <w:b/>
        </w:rPr>
        <w:t xml:space="preserve">Schwerpunkte bilden </w:t>
      </w:r>
    </w:p>
    <w:p w:rsidR="003F08FD" w:rsidRDefault="003F08FD" w:rsidP="003F08FD">
      <w:pPr>
        <w:rPr>
          <w:rFonts w:ascii="Verdana" w:hAnsi="Verdana"/>
        </w:rPr>
      </w:pPr>
    </w:p>
    <w:p w:rsidR="003F08FD" w:rsidRDefault="00D4259D" w:rsidP="003F08F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Täterarbeit – Justiz – Polizei – Jugendämter – FZ – FH </w:t>
      </w:r>
    </w:p>
    <w:p w:rsidR="0025323A" w:rsidRDefault="0025323A" w:rsidP="0025323A">
      <w:pPr>
        <w:rPr>
          <w:rFonts w:ascii="Verdana" w:hAnsi="Verdana"/>
        </w:rPr>
      </w:pPr>
    </w:p>
    <w:p w:rsidR="0025323A" w:rsidRPr="0025323A" w:rsidRDefault="0025323A" w:rsidP="0025323A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Justiz und Polizei </w:t>
      </w:r>
      <w:r w:rsidR="005A05EE">
        <w:rPr>
          <w:rFonts w:ascii="Verdana" w:hAnsi="Verdana"/>
        </w:rPr>
        <w:t xml:space="preserve">vernetzen sich gerade </w:t>
      </w:r>
      <w:r w:rsidR="0011160A">
        <w:rPr>
          <w:rFonts w:ascii="Verdana" w:hAnsi="Verdana"/>
        </w:rPr>
        <w:t>(</w:t>
      </w:r>
      <w:r w:rsidR="0011160A">
        <w:rPr>
          <w:rFonts w:ascii="Verdana" w:hAnsi="Verdana"/>
        </w:rPr>
        <w:t>Arbeitsgruppe</w:t>
      </w:r>
      <w:r w:rsidR="0011160A">
        <w:rPr>
          <w:rFonts w:ascii="Verdana" w:hAnsi="Verdana"/>
        </w:rPr>
        <w:t>)</w:t>
      </w:r>
    </w:p>
    <w:p w:rsidR="00D4259D" w:rsidRDefault="00D4259D" w:rsidP="00D4259D">
      <w:pPr>
        <w:rPr>
          <w:rFonts w:ascii="Verdana" w:hAnsi="Verdana"/>
        </w:rPr>
      </w:pPr>
    </w:p>
    <w:p w:rsidR="00D4259D" w:rsidRDefault="00D4259D" w:rsidP="00D4259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Runder Tisch Euskirchen Handlungsempfehlungen ansehen </w:t>
      </w:r>
    </w:p>
    <w:p w:rsidR="00D4259D" w:rsidRPr="00D4259D" w:rsidRDefault="00D4259D" w:rsidP="00D4259D">
      <w:pPr>
        <w:pStyle w:val="Listenabsatz"/>
        <w:rPr>
          <w:rFonts w:ascii="Verdana" w:hAnsi="Verdana"/>
        </w:rPr>
      </w:pPr>
    </w:p>
    <w:p w:rsidR="00D4259D" w:rsidRDefault="0025323A" w:rsidP="00D4259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Ggf. Aufnahme </w:t>
      </w:r>
      <w:r w:rsidR="0011160A">
        <w:rPr>
          <w:rFonts w:ascii="Verdana" w:hAnsi="Verdana"/>
        </w:rPr>
        <w:t xml:space="preserve">dazu im </w:t>
      </w:r>
      <w:r>
        <w:rPr>
          <w:rFonts w:ascii="Verdana" w:hAnsi="Verdana"/>
        </w:rPr>
        <w:t>nächste</w:t>
      </w:r>
      <w:r w:rsidR="0011160A">
        <w:rPr>
          <w:rFonts w:ascii="Verdana" w:hAnsi="Verdana"/>
        </w:rPr>
        <w:t>n</w:t>
      </w:r>
      <w:r>
        <w:rPr>
          <w:rFonts w:ascii="Verdana" w:hAnsi="Verdana"/>
        </w:rPr>
        <w:t xml:space="preserve"> Runder Tisch </w:t>
      </w:r>
    </w:p>
    <w:p w:rsidR="0025323A" w:rsidRPr="0025323A" w:rsidRDefault="0025323A" w:rsidP="0025323A">
      <w:pPr>
        <w:pStyle w:val="Listenabsatz"/>
        <w:rPr>
          <w:rFonts w:ascii="Verdana" w:hAnsi="Verdana"/>
        </w:rPr>
      </w:pPr>
    </w:p>
    <w:p w:rsidR="0025323A" w:rsidRDefault="005A05EE" w:rsidP="00D4259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Flüchtlingsfrauen: Hilfestruktur</w:t>
      </w:r>
      <w:r w:rsidR="005309E5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="005309E5">
        <w:rPr>
          <w:rFonts w:ascii="Verdana" w:hAnsi="Verdana"/>
        </w:rPr>
        <w:t>wie werden sie erreicht; interkulturelle Kompetenz</w:t>
      </w:r>
    </w:p>
    <w:p w:rsidR="005309E5" w:rsidRDefault="005309E5" w:rsidP="005309E5">
      <w:pPr>
        <w:pStyle w:val="Listenabsatz"/>
        <w:rPr>
          <w:rFonts w:ascii="Verdana" w:hAnsi="Verdana"/>
        </w:rPr>
      </w:pPr>
    </w:p>
    <w:p w:rsidR="0011160A" w:rsidRPr="005309E5" w:rsidRDefault="0011160A" w:rsidP="005309E5">
      <w:pPr>
        <w:pStyle w:val="Listenabsatz"/>
        <w:rPr>
          <w:rFonts w:ascii="Verdana" w:hAnsi="Verdana"/>
        </w:rPr>
      </w:pPr>
    </w:p>
    <w:p w:rsidR="005309E5" w:rsidRPr="0011160A" w:rsidRDefault="0011160A" w:rsidP="005309E5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11160A">
        <w:rPr>
          <w:rFonts w:ascii="Verdana" w:hAnsi="Verdana"/>
          <w:b/>
        </w:rPr>
        <w:t xml:space="preserve">Arbeitsgruppen bilden </w:t>
      </w:r>
    </w:p>
    <w:p w:rsidR="0011160A" w:rsidRDefault="0011160A" w:rsidP="0011160A">
      <w:pPr>
        <w:rPr>
          <w:rFonts w:ascii="Verdana" w:hAnsi="Verdana"/>
        </w:rPr>
      </w:pPr>
    </w:p>
    <w:p w:rsidR="0011160A" w:rsidRDefault="0011160A" w:rsidP="0011160A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AG Interventionskette </w:t>
      </w:r>
      <w:r w:rsidR="0074242D">
        <w:rPr>
          <w:rFonts w:ascii="Verdana" w:hAnsi="Verdana"/>
        </w:rPr>
        <w:t xml:space="preserve">(TN: Täterberatung, Frau Schmidberger, FZ Bad Honnef, FZ Troisdorf, Polizei Siegburg) </w:t>
      </w:r>
    </w:p>
    <w:p w:rsidR="0074242D" w:rsidRDefault="0074242D" w:rsidP="0074242D">
      <w:pPr>
        <w:rPr>
          <w:rFonts w:ascii="Verdana" w:hAnsi="Verdana"/>
        </w:rPr>
      </w:pPr>
    </w:p>
    <w:p w:rsidR="0074242D" w:rsidRDefault="0074242D" w:rsidP="0074242D">
      <w:pPr>
        <w:rPr>
          <w:rFonts w:ascii="Verdana" w:hAnsi="Verdana"/>
        </w:rPr>
      </w:pPr>
    </w:p>
    <w:p w:rsidR="0074242D" w:rsidRDefault="0074242D" w:rsidP="0074242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AG Flüchtlingsfrauen (V. </w:t>
      </w:r>
      <w:proofErr w:type="spellStart"/>
      <w:r>
        <w:rPr>
          <w:rFonts w:ascii="Verdana" w:hAnsi="Verdana"/>
        </w:rPr>
        <w:t>Kendzia</w:t>
      </w:r>
      <w:proofErr w:type="spellEnd"/>
      <w:r>
        <w:rPr>
          <w:rFonts w:ascii="Verdana" w:hAnsi="Verdana"/>
        </w:rPr>
        <w:t>; FZ)</w:t>
      </w:r>
    </w:p>
    <w:p w:rsidR="0074242D" w:rsidRDefault="0074242D" w:rsidP="0074242D">
      <w:pPr>
        <w:rPr>
          <w:rFonts w:ascii="Verdana" w:hAnsi="Verdana"/>
        </w:rPr>
      </w:pPr>
    </w:p>
    <w:p w:rsidR="0074242D" w:rsidRDefault="00D7476D" w:rsidP="0074242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AG Jugendamt (Frau Euler) </w:t>
      </w:r>
    </w:p>
    <w:p w:rsidR="00D7476D" w:rsidRDefault="00D7476D" w:rsidP="00D7476D">
      <w:pPr>
        <w:pStyle w:val="Listenabsatz"/>
        <w:rPr>
          <w:rFonts w:ascii="Verdana" w:hAnsi="Verdana"/>
        </w:rPr>
      </w:pPr>
    </w:p>
    <w:p w:rsidR="00D7476D" w:rsidRPr="00D7476D" w:rsidRDefault="00D7476D" w:rsidP="00D7476D">
      <w:pPr>
        <w:pStyle w:val="Listenabsatz"/>
        <w:rPr>
          <w:rFonts w:ascii="Verdana" w:hAnsi="Verdana"/>
        </w:rPr>
      </w:pPr>
    </w:p>
    <w:p w:rsidR="00D7476D" w:rsidRDefault="00D7476D" w:rsidP="00D7476D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D7476D">
        <w:rPr>
          <w:rFonts w:ascii="Verdana" w:hAnsi="Verdana"/>
          <w:b/>
        </w:rPr>
        <w:t xml:space="preserve">Themen Landesantrag </w:t>
      </w:r>
      <w:r>
        <w:rPr>
          <w:rFonts w:ascii="Verdana" w:hAnsi="Verdana"/>
          <w:b/>
        </w:rPr>
        <w:t>2019</w:t>
      </w:r>
    </w:p>
    <w:p w:rsidR="00D7476D" w:rsidRDefault="00D7476D" w:rsidP="00D7476D">
      <w:pPr>
        <w:rPr>
          <w:rFonts w:ascii="Verdana" w:hAnsi="Verdana"/>
          <w:b/>
        </w:rPr>
      </w:pPr>
    </w:p>
    <w:p w:rsidR="00D7476D" w:rsidRDefault="00B332A4" w:rsidP="00D7476D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Täterarbeit</w:t>
      </w:r>
    </w:p>
    <w:p w:rsidR="00B332A4" w:rsidRDefault="00B332A4" w:rsidP="00B332A4">
      <w:pPr>
        <w:rPr>
          <w:rFonts w:ascii="Verdana" w:hAnsi="Verdana"/>
        </w:rPr>
      </w:pPr>
    </w:p>
    <w:p w:rsidR="00B332A4" w:rsidRDefault="00B332A4" w:rsidP="00B332A4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Umgangsregelungen </w:t>
      </w:r>
    </w:p>
    <w:p w:rsidR="00B332A4" w:rsidRPr="00B332A4" w:rsidRDefault="00B332A4" w:rsidP="00B332A4">
      <w:pPr>
        <w:pStyle w:val="Listenabsatz"/>
        <w:rPr>
          <w:rFonts w:ascii="Verdana" w:hAnsi="Verdana"/>
        </w:rPr>
      </w:pPr>
    </w:p>
    <w:p w:rsidR="00B332A4" w:rsidRDefault="00B332A4" w:rsidP="00B332A4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Sex. Gewalt Kinder </w:t>
      </w:r>
    </w:p>
    <w:p w:rsidR="00B332A4" w:rsidRPr="00B332A4" w:rsidRDefault="00B332A4" w:rsidP="00B332A4">
      <w:pPr>
        <w:pStyle w:val="Listenabsatz"/>
        <w:rPr>
          <w:rFonts w:ascii="Verdana" w:hAnsi="Verdana"/>
        </w:rPr>
      </w:pPr>
    </w:p>
    <w:p w:rsidR="00B332A4" w:rsidRDefault="00B332A4" w:rsidP="00B332A4">
      <w:pPr>
        <w:pStyle w:val="Listenabsatz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Sex. Gewalt Frauen </w:t>
      </w:r>
    </w:p>
    <w:p w:rsidR="00B332A4" w:rsidRPr="00B332A4" w:rsidRDefault="00B332A4" w:rsidP="00B332A4">
      <w:pPr>
        <w:pStyle w:val="Listenabsatz"/>
        <w:rPr>
          <w:rFonts w:ascii="Verdana" w:hAnsi="Verdana"/>
        </w:rPr>
      </w:pPr>
    </w:p>
    <w:p w:rsidR="00D7476D" w:rsidRPr="00B332A4" w:rsidRDefault="00B332A4" w:rsidP="000B61BD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B332A4">
        <w:rPr>
          <w:rFonts w:ascii="Verdana" w:hAnsi="Verdana"/>
        </w:rPr>
        <w:t xml:space="preserve">Beschneidung? </w:t>
      </w:r>
      <w:bookmarkStart w:id="0" w:name="_GoBack"/>
      <w:bookmarkEnd w:id="0"/>
    </w:p>
    <w:sectPr w:rsidR="00D7476D" w:rsidRPr="00B33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4623E"/>
    <w:multiLevelType w:val="hybridMultilevel"/>
    <w:tmpl w:val="7D48D8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78F6"/>
    <w:multiLevelType w:val="hybridMultilevel"/>
    <w:tmpl w:val="ABFA065C"/>
    <w:lvl w:ilvl="0" w:tplc="C4E624B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3"/>
    <w:rsid w:val="0011160A"/>
    <w:rsid w:val="0025323A"/>
    <w:rsid w:val="003225F9"/>
    <w:rsid w:val="003F08FD"/>
    <w:rsid w:val="005309E5"/>
    <w:rsid w:val="005A05EE"/>
    <w:rsid w:val="0074242D"/>
    <w:rsid w:val="00881384"/>
    <w:rsid w:val="009C6DE6"/>
    <w:rsid w:val="009F6C9C"/>
    <w:rsid w:val="00A47263"/>
    <w:rsid w:val="00B332A4"/>
    <w:rsid w:val="00C90D03"/>
    <w:rsid w:val="00D4259D"/>
    <w:rsid w:val="00D7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B04"/>
  <w15:chartTrackingRefBased/>
  <w15:docId w15:val="{E8B70E3D-83B2-4447-B7A8-1FF4DBB2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E133-5F47-4618-9FE4-CEC376E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EA58E43F.dotm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Milde, Katja</dc:creator>
  <cp:keywords/>
  <dc:description/>
  <cp:lastModifiedBy>Milde, Katja</cp:lastModifiedBy>
  <cp:revision>1</cp:revision>
  <dcterms:created xsi:type="dcterms:W3CDTF">2019-02-27T13:53:00Z</dcterms:created>
  <dcterms:modified xsi:type="dcterms:W3CDTF">2019-02-27T14:15:00Z</dcterms:modified>
</cp:coreProperties>
</file>